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6F" w:rsidRDefault="00173E6F" w:rsidP="00173E6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Les 6 N2</w:t>
      </w:r>
    </w:p>
    <w:p w:rsidR="00F944D5" w:rsidRDefault="00173E6F" w:rsidP="00173E6F">
      <w:pPr>
        <w:rPr>
          <w:sz w:val="24"/>
          <w:szCs w:val="24"/>
        </w:rPr>
      </w:pPr>
      <w:r>
        <w:rPr>
          <w:sz w:val="24"/>
          <w:szCs w:val="24"/>
        </w:rPr>
        <w:t>Opdrachten Plantenfysiologie, voedselketen</w:t>
      </w:r>
      <w:r w:rsidR="000348CD">
        <w:rPr>
          <w:sz w:val="24"/>
          <w:szCs w:val="24"/>
        </w:rPr>
        <w:t xml:space="preserve"> en klimaat</w:t>
      </w:r>
    </w:p>
    <w:p w:rsidR="004028A9" w:rsidRDefault="004028A9" w:rsidP="00173E6F">
      <w:pPr>
        <w:rPr>
          <w:sz w:val="24"/>
          <w:szCs w:val="24"/>
        </w:rPr>
      </w:pPr>
    </w:p>
    <w:p w:rsidR="004028A9" w:rsidRDefault="004028A9" w:rsidP="004028A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028A9">
        <w:rPr>
          <w:sz w:val="24"/>
          <w:szCs w:val="24"/>
        </w:rPr>
        <w:t>Leg uit wat een autotroof organisme is.                                                                             Geef een andere naam voor een autotroof organisme.</w:t>
      </w:r>
    </w:p>
    <w:p w:rsidR="004028A9" w:rsidRPr="004028A9" w:rsidRDefault="004028A9" w:rsidP="004028A9">
      <w:pPr>
        <w:pStyle w:val="Lijstalinea"/>
        <w:ind w:left="1065"/>
        <w:rPr>
          <w:sz w:val="24"/>
          <w:szCs w:val="24"/>
        </w:rPr>
      </w:pPr>
    </w:p>
    <w:p w:rsidR="00995512" w:rsidRDefault="004028A9" w:rsidP="0099551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uit wat een heterotroof</w:t>
      </w:r>
      <w:r w:rsidRPr="004028A9">
        <w:rPr>
          <w:sz w:val="24"/>
          <w:szCs w:val="24"/>
        </w:rPr>
        <w:t xml:space="preserve"> organisme is.                                                                             Geef een andere naam voor een </w:t>
      </w:r>
      <w:r>
        <w:rPr>
          <w:sz w:val="24"/>
          <w:szCs w:val="24"/>
        </w:rPr>
        <w:t xml:space="preserve">heterotroof </w:t>
      </w:r>
      <w:r w:rsidRPr="004028A9">
        <w:rPr>
          <w:sz w:val="24"/>
          <w:szCs w:val="24"/>
        </w:rPr>
        <w:t>organisme</w:t>
      </w:r>
    </w:p>
    <w:p w:rsidR="004028A9" w:rsidRPr="00995512" w:rsidRDefault="004028A9" w:rsidP="00995512">
      <w:pPr>
        <w:rPr>
          <w:sz w:val="24"/>
          <w:szCs w:val="24"/>
        </w:rPr>
      </w:pPr>
    </w:p>
    <w:p w:rsidR="004028A9" w:rsidRPr="00995512" w:rsidRDefault="004028A9" w:rsidP="004028A9">
      <w:pPr>
        <w:pStyle w:val="Lijstalinea"/>
        <w:numPr>
          <w:ilvl w:val="0"/>
          <w:numId w:val="1"/>
        </w:numPr>
      </w:pPr>
      <w:r>
        <w:rPr>
          <w:sz w:val="24"/>
          <w:szCs w:val="24"/>
        </w:rPr>
        <w:t>M</w:t>
      </w:r>
      <w:r w:rsidRPr="00843BE2">
        <w:rPr>
          <w:sz w:val="24"/>
          <w:szCs w:val="24"/>
        </w:rPr>
        <w:t>aak zelf een voedselketen waarbij je begint met een gewas van je stage bedrijf</w:t>
      </w:r>
      <w:r>
        <w:rPr>
          <w:sz w:val="24"/>
          <w:szCs w:val="24"/>
        </w:rPr>
        <w:t>. Bedenk minimaal 3 consumenten die niet allemaal op je stage bedrijf hoeven voor te komen</w:t>
      </w:r>
    </w:p>
    <w:p w:rsidR="00995512" w:rsidRPr="00995512" w:rsidRDefault="00995512" w:rsidP="00995512">
      <w:pPr>
        <w:pStyle w:val="Lijstalinea"/>
        <w:ind w:left="1065"/>
      </w:pPr>
    </w:p>
    <w:p w:rsidR="00995512" w:rsidRPr="00995512" w:rsidRDefault="00995512" w:rsidP="004028A9">
      <w:pPr>
        <w:pStyle w:val="Lijstalinea"/>
        <w:numPr>
          <w:ilvl w:val="0"/>
          <w:numId w:val="1"/>
        </w:numPr>
      </w:pPr>
    </w:p>
    <w:p w:rsidR="00995512" w:rsidRPr="004028A9" w:rsidRDefault="00995512" w:rsidP="00995512">
      <w:pPr>
        <w:pStyle w:val="Lijstalinea"/>
        <w:ind w:left="1065"/>
      </w:pPr>
    </w:p>
    <w:p w:rsidR="004028A9" w:rsidRDefault="00995512" w:rsidP="00995512">
      <w:pPr>
        <w:pStyle w:val="Lijstalinea"/>
        <w:ind w:left="1065"/>
      </w:pPr>
      <w:r>
        <w:rPr>
          <w:noProof/>
          <w:color w:val="0000FF"/>
          <w:lang w:eastAsia="nl-NL"/>
        </w:rPr>
        <w:lastRenderedPageBreak/>
        <w:drawing>
          <wp:inline distT="0" distB="0" distL="0" distR="0" wp14:anchorId="4170AE9B" wp14:editId="300FC3C1">
            <wp:extent cx="2876550" cy="2171700"/>
            <wp:effectExtent l="0" t="0" r="0" b="0"/>
            <wp:docPr id="3" name="irc_mi" descr="Gerelateerde afbeeld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12" w:rsidRDefault="00995512" w:rsidP="00995512">
      <w:pPr>
        <w:ind w:left="1065"/>
        <w:contextualSpacing/>
        <w:rPr>
          <w:sz w:val="24"/>
          <w:szCs w:val="24"/>
        </w:rPr>
      </w:pPr>
      <w:r>
        <w:rPr>
          <w:sz w:val="24"/>
          <w:szCs w:val="24"/>
        </w:rPr>
        <w:t>Schrijf 2</w:t>
      </w:r>
      <w:r w:rsidRPr="00995512">
        <w:rPr>
          <w:sz w:val="24"/>
          <w:szCs w:val="24"/>
        </w:rPr>
        <w:t xml:space="preserve"> verschillende voedselketens op met de organismen uit bovenstaand plaatje</w:t>
      </w:r>
    </w:p>
    <w:p w:rsidR="00995512" w:rsidRDefault="00995512" w:rsidP="00995512">
      <w:pPr>
        <w:contextualSpacing/>
        <w:rPr>
          <w:sz w:val="24"/>
          <w:szCs w:val="24"/>
        </w:rPr>
      </w:pPr>
    </w:p>
    <w:p w:rsidR="00995512" w:rsidRDefault="00995512" w:rsidP="0099551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995512">
        <w:rPr>
          <w:sz w:val="24"/>
          <w:szCs w:val="24"/>
        </w:rPr>
        <w:t>elke 3 klimaat gebieden kennen we als het gaat om het verbouwen van voedselgewassen?</w:t>
      </w:r>
    </w:p>
    <w:p w:rsidR="00D6094D" w:rsidRDefault="00D6094D" w:rsidP="00D6094D">
      <w:pPr>
        <w:pStyle w:val="Lijstalinea"/>
        <w:ind w:left="1065"/>
        <w:rPr>
          <w:sz w:val="24"/>
          <w:szCs w:val="24"/>
        </w:rPr>
      </w:pPr>
    </w:p>
    <w:p w:rsidR="00D6094D" w:rsidRDefault="00995512" w:rsidP="00D6094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Noem uit elk klimaatgebied zoveel mogelijk voedselgewassen</w:t>
      </w:r>
      <w:r w:rsidR="00D6094D">
        <w:rPr>
          <w:sz w:val="24"/>
          <w:szCs w:val="24"/>
        </w:rPr>
        <w:t>.</w:t>
      </w:r>
    </w:p>
    <w:p w:rsidR="00D6094D" w:rsidRPr="00D6094D" w:rsidRDefault="00D6094D" w:rsidP="00D6094D">
      <w:pPr>
        <w:pStyle w:val="Lijstalinea"/>
        <w:rPr>
          <w:sz w:val="24"/>
          <w:szCs w:val="24"/>
        </w:rPr>
      </w:pPr>
    </w:p>
    <w:p w:rsidR="00D6094D" w:rsidRPr="00D6094D" w:rsidRDefault="00D6094D" w:rsidP="00D6094D">
      <w:pPr>
        <w:pStyle w:val="Lijstalinea"/>
        <w:ind w:left="1065"/>
        <w:rPr>
          <w:sz w:val="24"/>
          <w:szCs w:val="24"/>
        </w:rPr>
      </w:pPr>
    </w:p>
    <w:p w:rsidR="00D6094D" w:rsidRDefault="00D6094D" w:rsidP="00D6094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welk klimaatgebied wonen wij?</w:t>
      </w:r>
    </w:p>
    <w:p w:rsidR="00D6094D" w:rsidRPr="00843BE2" w:rsidRDefault="00D6094D" w:rsidP="00D6094D">
      <w:pPr>
        <w:pStyle w:val="Lijstalinea"/>
        <w:ind w:left="1065"/>
        <w:rPr>
          <w:sz w:val="24"/>
          <w:szCs w:val="24"/>
        </w:rPr>
      </w:pPr>
    </w:p>
    <w:p w:rsidR="00995512" w:rsidRDefault="00D6094D" w:rsidP="0099551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Welke oplossing hebben wij om gewassen te telen in ons klimaat die er eigenlijk niet kunnen groeien?</w:t>
      </w:r>
    </w:p>
    <w:p w:rsidR="00D6094D" w:rsidRPr="00D6094D" w:rsidRDefault="00D6094D" w:rsidP="00D6094D">
      <w:pPr>
        <w:pStyle w:val="Lijstalinea"/>
        <w:rPr>
          <w:sz w:val="24"/>
          <w:szCs w:val="24"/>
        </w:rPr>
      </w:pPr>
    </w:p>
    <w:p w:rsidR="00D6094D" w:rsidRPr="00D6094D" w:rsidRDefault="00D6094D" w:rsidP="00D6094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Schrijf 1 voordeel en 1 nadeel op van deze oplossing.</w:t>
      </w:r>
    </w:p>
    <w:sectPr w:rsidR="00D6094D" w:rsidRPr="00D6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251A"/>
    <w:multiLevelType w:val="hybridMultilevel"/>
    <w:tmpl w:val="695A2A0E"/>
    <w:lvl w:ilvl="0" w:tplc="4D0AE21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D6F37"/>
    <w:multiLevelType w:val="hybridMultilevel"/>
    <w:tmpl w:val="77C8D902"/>
    <w:lvl w:ilvl="0" w:tplc="4D0AE21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6F"/>
    <w:rsid w:val="000348CD"/>
    <w:rsid w:val="00173E6F"/>
    <w:rsid w:val="004028A9"/>
    <w:rsid w:val="00444E6A"/>
    <w:rsid w:val="00995512"/>
    <w:rsid w:val="00B70F53"/>
    <w:rsid w:val="00C10B48"/>
    <w:rsid w:val="00D6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37824-E3BB-44AE-915A-AB45F54A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3E6F"/>
    <w:pPr>
      <w:spacing w:line="276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uact=8&amp;ved=2ahUKEwjIkcylvqXZAhWFCsAKHdCXD9EQjRx6BAgAEAY&amp;url=http://cursus-dierenwelzijn.dierenwelzijnsweb.nl/paginas/OC-33085-4-2df.html&amp;psig=AOvVaw1ifPWMKzgQVMD9DIi5RnUA&amp;ust=1518700196353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431C3820.dotm</Template>
  <TotalTime>0</TotalTime>
  <Pages>1</Pages>
  <Words>154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Tanja Zeeman</cp:lastModifiedBy>
  <cp:revision>2</cp:revision>
  <dcterms:created xsi:type="dcterms:W3CDTF">2018-02-16T11:32:00Z</dcterms:created>
  <dcterms:modified xsi:type="dcterms:W3CDTF">2018-02-16T11:32:00Z</dcterms:modified>
</cp:coreProperties>
</file>